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5F3A" w14:textId="4A42F91B" w:rsidR="002A6A19" w:rsidRDefault="002A6A19"/>
    <w:p w14:paraId="1000243E" w14:textId="6575AE1A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9D56351" wp14:editId="6EA4FB20">
                <wp:simplePos x="0" y="0"/>
                <wp:positionH relativeFrom="margin">
                  <wp:align>left</wp:align>
                </wp:positionH>
                <wp:positionV relativeFrom="paragraph">
                  <wp:posOffset>5426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3BAB2F3" w14:textId="77777777" w:rsidR="00B321C1" w:rsidRPr="00046B92" w:rsidRDefault="00B321C1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D56351" id="Groep 32" o:spid="_x0000_s1026" style="position:absolute;margin-left:0;margin-top:.45pt;width:122.4pt;height:22.9pt;z-index:251694592;mso-position-horizontal:left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3BAB2F3" w14:textId="77777777" w:rsidR="00B321C1" w:rsidRPr="00046B92" w:rsidRDefault="00B321C1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" filled="t" fillcolor="#a8d08d [1945]">
                  <v:imagedata r:id="rId12" o:title="B6A2D7EC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</w:p>
    <w:p w14:paraId="707B0ED9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F5A11B" w14:textId="6E2B2AB2" w:rsidR="003440EA" w:rsidRDefault="009D359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Naam:</w:t>
      </w:r>
    </w:p>
    <w:p w14:paraId="0911E9DA" w14:textId="790505C4" w:rsidR="009D3599" w:rsidRDefault="009D359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Klas: </w:t>
      </w:r>
    </w:p>
    <w:p w14:paraId="50BB29A9" w14:textId="77777777" w:rsidR="009D3599" w:rsidRDefault="009D359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9AE65D" w14:textId="77777777" w:rsidR="00440424" w:rsidRDefault="00440424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440424">
        <w:rPr>
          <w:rFonts w:ascii="Arial" w:hAnsi="Arial" w:cs="Arial"/>
          <w:bCs/>
          <w:color w:val="000000" w:themeColor="text1"/>
          <w:sz w:val="24"/>
          <w:szCs w:val="24"/>
        </w:rPr>
        <w:t xml:space="preserve">In dit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document lever je alle opdrachten in van Eindopdracht 2.</w:t>
      </w:r>
    </w:p>
    <w:p w14:paraId="5553701B" w14:textId="77777777" w:rsidR="00440424" w:rsidRDefault="00440424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E00A1C3" w14:textId="77777777" w:rsidR="00440424" w:rsidRDefault="00440424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Je krijgt steeds feedback op wat je inlevert. Pas je document aan naar aanleiding van de feedback van de docent.</w:t>
      </w:r>
    </w:p>
    <w:p w14:paraId="7E7960BB" w14:textId="77777777" w:rsidR="00440424" w:rsidRDefault="00440424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000C2C9" w14:textId="41E9A9B9" w:rsidR="003440EA" w:rsidRDefault="00440424">
      <w:pPr>
        <w:rPr>
          <w:rFonts w:ascii="Arial" w:hAnsi="Arial" w:cs="Arial"/>
          <w:b/>
          <w:color w:val="0070C0"/>
          <w:sz w:val="24"/>
          <w:szCs w:val="24"/>
        </w:rPr>
      </w:pPr>
      <w:r w:rsidRPr="00440424">
        <w:rPr>
          <w:rFonts w:ascii="Arial" w:hAnsi="Arial" w:cs="Arial"/>
          <w:b/>
          <w:color w:val="0070C0"/>
          <w:sz w:val="24"/>
          <w:szCs w:val="24"/>
        </w:rPr>
        <w:t xml:space="preserve">Opdracht A: </w:t>
      </w:r>
    </w:p>
    <w:p w14:paraId="3C20FFD7" w14:textId="7B9599BD" w:rsidR="00440424" w:rsidRPr="00440424" w:rsidRDefault="00440424" w:rsidP="00440424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0070C0"/>
          <w:sz w:val="24"/>
          <w:szCs w:val="24"/>
        </w:rPr>
      </w:pPr>
      <w:r w:rsidRPr="00440424">
        <w:rPr>
          <w:rFonts w:ascii="Arial" w:hAnsi="Arial" w:cs="Arial"/>
          <w:b/>
          <w:color w:val="0070C0"/>
          <w:sz w:val="24"/>
          <w:szCs w:val="24"/>
        </w:rPr>
        <w:t>Ingrediënten voor 12 cupcakes: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687"/>
        <w:gridCol w:w="4233"/>
      </w:tblGrid>
      <w:tr w:rsidR="00440424" w14:paraId="5AA344C4" w14:textId="77777777" w:rsidTr="00EE63EF">
        <w:trPr>
          <w:trHeight w:val="686"/>
        </w:trPr>
        <w:tc>
          <w:tcPr>
            <w:tcW w:w="2687" w:type="dxa"/>
            <w:shd w:val="clear" w:color="auto" w:fill="D0CECE" w:themeFill="background2" w:themeFillShade="E6"/>
          </w:tcPr>
          <w:p w14:paraId="328C1ADF" w14:textId="77777777" w:rsidR="00440424" w:rsidRPr="00DF026C" w:rsidRDefault="00440424" w:rsidP="00BF62B2">
            <w:pPr>
              <w:rPr>
                <w:rFonts w:ascii="Arial" w:hAnsi="Arial" w:cs="Arial"/>
                <w:sz w:val="24"/>
                <w:szCs w:val="24"/>
              </w:rPr>
            </w:pPr>
            <w:r w:rsidRPr="00DF026C">
              <w:rPr>
                <w:rFonts w:ascii="Arial" w:hAnsi="Arial" w:cs="Arial"/>
                <w:sz w:val="24"/>
                <w:szCs w:val="24"/>
              </w:rPr>
              <w:t>Gewicht / benodigdheden:</w:t>
            </w:r>
          </w:p>
        </w:tc>
        <w:tc>
          <w:tcPr>
            <w:tcW w:w="4233" w:type="dxa"/>
            <w:shd w:val="clear" w:color="auto" w:fill="D0CECE" w:themeFill="background2" w:themeFillShade="E6"/>
          </w:tcPr>
          <w:p w14:paraId="43EF9E93" w14:textId="77777777" w:rsidR="00440424" w:rsidRPr="00DF026C" w:rsidRDefault="00440424" w:rsidP="00BF62B2">
            <w:pPr>
              <w:rPr>
                <w:rFonts w:ascii="Arial" w:hAnsi="Arial" w:cs="Arial"/>
                <w:sz w:val="24"/>
                <w:szCs w:val="24"/>
              </w:rPr>
            </w:pPr>
            <w:r w:rsidRPr="00DF026C">
              <w:rPr>
                <w:rFonts w:ascii="Arial" w:hAnsi="Arial" w:cs="Arial"/>
                <w:sz w:val="24"/>
                <w:szCs w:val="24"/>
              </w:rPr>
              <w:t>Ingrediënt:</w:t>
            </w:r>
          </w:p>
        </w:tc>
      </w:tr>
      <w:tr w:rsidR="00440424" w14:paraId="5E49B91E" w14:textId="77777777" w:rsidTr="009D3599">
        <w:trPr>
          <w:trHeight w:val="525"/>
        </w:trPr>
        <w:tc>
          <w:tcPr>
            <w:tcW w:w="2687" w:type="dxa"/>
          </w:tcPr>
          <w:p w14:paraId="44920B77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31CE9C2A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3D309834" w14:textId="77777777" w:rsidTr="009D3599">
        <w:trPr>
          <w:trHeight w:val="510"/>
        </w:trPr>
        <w:tc>
          <w:tcPr>
            <w:tcW w:w="2687" w:type="dxa"/>
          </w:tcPr>
          <w:p w14:paraId="4D4FA723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03CBD17F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0EF99244" w14:textId="77777777" w:rsidTr="009D3599">
        <w:trPr>
          <w:trHeight w:val="525"/>
        </w:trPr>
        <w:tc>
          <w:tcPr>
            <w:tcW w:w="2687" w:type="dxa"/>
          </w:tcPr>
          <w:p w14:paraId="0C4BDD08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556B4316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1963ADC1" w14:textId="77777777" w:rsidTr="009D3599">
        <w:trPr>
          <w:trHeight w:val="510"/>
        </w:trPr>
        <w:tc>
          <w:tcPr>
            <w:tcW w:w="2687" w:type="dxa"/>
          </w:tcPr>
          <w:p w14:paraId="176CE411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47761DD7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4205B170" w14:textId="77777777" w:rsidTr="00EE63EF">
        <w:trPr>
          <w:trHeight w:val="546"/>
        </w:trPr>
        <w:tc>
          <w:tcPr>
            <w:tcW w:w="6920" w:type="dxa"/>
            <w:gridSpan w:val="2"/>
            <w:shd w:val="clear" w:color="auto" w:fill="D0CECE" w:themeFill="background2" w:themeFillShade="E6"/>
          </w:tcPr>
          <w:p w14:paraId="200D8721" w14:textId="77777777" w:rsidR="00440424" w:rsidRPr="00DF026C" w:rsidRDefault="00440424" w:rsidP="00BF6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026C">
              <w:rPr>
                <w:rFonts w:ascii="Arial" w:hAnsi="Arial" w:cs="Arial"/>
                <w:sz w:val="24"/>
                <w:szCs w:val="24"/>
                <w:shd w:val="clear" w:color="auto" w:fill="DBDBDB" w:themeFill="accent3" w:themeFillTint="66"/>
              </w:rPr>
              <w:t xml:space="preserve">Dit </w:t>
            </w:r>
            <w:r w:rsidRPr="00EE63EF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t>voegt de consument zelf toe:</w:t>
            </w:r>
          </w:p>
        </w:tc>
      </w:tr>
      <w:tr w:rsidR="00440424" w14:paraId="431BB8B6" w14:textId="77777777" w:rsidTr="009D3599">
        <w:trPr>
          <w:trHeight w:val="510"/>
        </w:trPr>
        <w:tc>
          <w:tcPr>
            <w:tcW w:w="2687" w:type="dxa"/>
          </w:tcPr>
          <w:p w14:paraId="6F74F538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74F055E2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7481C02B" w14:textId="77777777" w:rsidTr="009D3599">
        <w:trPr>
          <w:trHeight w:val="525"/>
        </w:trPr>
        <w:tc>
          <w:tcPr>
            <w:tcW w:w="2687" w:type="dxa"/>
          </w:tcPr>
          <w:p w14:paraId="1989F077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5BDAD09B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49C24C2D" w14:textId="77777777" w:rsidTr="009D3599">
        <w:trPr>
          <w:trHeight w:val="510"/>
        </w:trPr>
        <w:tc>
          <w:tcPr>
            <w:tcW w:w="2687" w:type="dxa"/>
          </w:tcPr>
          <w:p w14:paraId="30B6271C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57072FD1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FB4BE" w14:textId="77777777" w:rsidR="00E046A2" w:rsidRDefault="00E046A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057F43CD" w14:textId="77777777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</w:p>
    <w:p w14:paraId="211E3F80" w14:textId="5069CA35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Opdracht B: </w:t>
      </w:r>
    </w:p>
    <w:p w14:paraId="699E0711" w14:textId="49567470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Maak een verpakking voor 2 cup cakes</w:t>
      </w:r>
    </w:p>
    <w:p w14:paraId="3827AA18" w14:textId="77777777" w:rsidR="00E046A2" w:rsidRPr="00E046A2" w:rsidRDefault="00E046A2" w:rsidP="00E046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 kunt het etiket van jouw verpakking laten beoordelen door de docent. Plak hieronder de afbeelding van je etiket.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6A2" w14:paraId="4EDD773D" w14:textId="77777777" w:rsidTr="00E046A2">
        <w:tc>
          <w:tcPr>
            <w:tcW w:w="9062" w:type="dxa"/>
          </w:tcPr>
          <w:p w14:paraId="6ECB8085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AAC46B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67D368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E035BA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2FC65B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E6CB3B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820218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321016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039376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3F8564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919EF9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652D49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5F14E1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1485DA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82F358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76C3A3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1A3C95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A181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EAD55F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B2568F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5BEBAD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4BA29C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D07809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B51904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CBFEE2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87E6EA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F59876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FA003A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11121B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A80B21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FAAE06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EE204A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0D4BB5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28C87D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A373BF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5DE9C2" w14:textId="40A0171C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4BDDAFC" w14:textId="4F50CC78" w:rsidR="00E046A2" w:rsidRDefault="00E046A2" w:rsidP="00E046A2">
      <w:pPr>
        <w:rPr>
          <w:rFonts w:ascii="Arial" w:hAnsi="Arial" w:cs="Arial"/>
          <w:bCs/>
          <w:sz w:val="24"/>
          <w:szCs w:val="24"/>
        </w:rPr>
      </w:pPr>
    </w:p>
    <w:p w14:paraId="77F6620D" w14:textId="77777777" w:rsidR="00E046A2" w:rsidRDefault="00E046A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5D5CC626" w14:textId="77777777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</w:p>
    <w:p w14:paraId="69C0FF24" w14:textId="421C93BE" w:rsidR="00E046A2" w:rsidRP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  <w:r w:rsidRPr="00E046A2">
        <w:rPr>
          <w:rFonts w:ascii="Arial" w:hAnsi="Arial" w:cs="Arial"/>
          <w:b/>
          <w:color w:val="0070C0"/>
          <w:sz w:val="24"/>
          <w:szCs w:val="24"/>
        </w:rPr>
        <w:t>Opdracht C:</w:t>
      </w:r>
    </w:p>
    <w:p w14:paraId="6721BD72" w14:textId="417CC6A7" w:rsidR="00E046A2" w:rsidRPr="00E046A2" w:rsidRDefault="00B15CA8" w:rsidP="00E046A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Productiekanaal van een ingredient.</w:t>
      </w:r>
    </w:p>
    <w:p w14:paraId="360B2E0D" w14:textId="77777777" w:rsidR="00B15CA8" w:rsidRPr="00F60F9B" w:rsidRDefault="00B15CA8" w:rsidP="00B15CA8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5" w:type="dxa"/>
        <w:tblLook w:val="04A0" w:firstRow="1" w:lastRow="0" w:firstColumn="1" w:lastColumn="0" w:noHBand="0" w:noVBand="1"/>
      </w:tblPr>
      <w:tblGrid>
        <w:gridCol w:w="4602"/>
        <w:gridCol w:w="4603"/>
      </w:tblGrid>
      <w:tr w:rsidR="00B15CA8" w14:paraId="2273AC67" w14:textId="77777777" w:rsidTr="0055048D">
        <w:trPr>
          <w:trHeight w:val="521"/>
        </w:trPr>
        <w:tc>
          <w:tcPr>
            <w:tcW w:w="9205" w:type="dxa"/>
            <w:gridSpan w:val="2"/>
            <w:vAlign w:val="center"/>
          </w:tcPr>
          <w:p w14:paraId="65F27B5E" w14:textId="77777777" w:rsidR="00B15CA8" w:rsidRPr="00F60F9B" w:rsidRDefault="00B15CA8" w:rsidP="00B15CA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60F9B">
              <w:rPr>
                <w:rFonts w:ascii="Arial" w:hAnsi="Arial" w:cs="Arial"/>
                <w:sz w:val="24"/>
                <w:szCs w:val="24"/>
              </w:rPr>
              <w:t xml:space="preserve">Soort bedrijf: </w:t>
            </w:r>
          </w:p>
        </w:tc>
      </w:tr>
      <w:tr w:rsidR="00B15CA8" w14:paraId="6EB9BB12" w14:textId="77777777" w:rsidTr="0055048D">
        <w:trPr>
          <w:trHeight w:val="1691"/>
        </w:trPr>
        <w:tc>
          <w:tcPr>
            <w:tcW w:w="4602" w:type="dxa"/>
          </w:tcPr>
          <w:p w14:paraId="4AA9AA6F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Foto: </w:t>
            </w:r>
          </w:p>
          <w:p w14:paraId="69FC34F2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812D7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77D4C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EB97C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E7AAD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51444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7513E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24947784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Uitleg (wat doet het bedrijf?):</w:t>
            </w:r>
          </w:p>
        </w:tc>
      </w:tr>
      <w:tr w:rsidR="00B15CA8" w14:paraId="36CAD50A" w14:textId="77777777" w:rsidTr="0055048D">
        <w:trPr>
          <w:trHeight w:val="1276"/>
        </w:trPr>
        <w:tc>
          <w:tcPr>
            <w:tcW w:w="4602" w:type="dxa"/>
          </w:tcPr>
          <w:p w14:paraId="664AA39D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Benoem het type transport:</w:t>
            </w:r>
          </w:p>
          <w:p w14:paraId="5873A476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92851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A1EBCE9" wp14:editId="6842106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217170</wp:posOffset>
                      </wp:positionV>
                      <wp:extent cx="2720340" cy="0"/>
                      <wp:effectExtent l="0" t="0" r="0" b="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04AB5" id="Rechte verbindingslijn 2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1pt" to="21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" strokecolor="black [3213]" strokeweight="1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603" w:type="dxa"/>
            <w:tcBorders>
              <w:bottom w:val="nil"/>
              <w:right w:val="nil"/>
            </w:tcBorders>
          </w:tcPr>
          <w:p w14:paraId="2E0CA962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97C56D9" wp14:editId="421CA058">
                      <wp:simplePos x="0" y="0"/>
                      <wp:positionH relativeFrom="column">
                        <wp:posOffset>1090612</wp:posOffset>
                      </wp:positionH>
                      <wp:positionV relativeFrom="paragraph">
                        <wp:posOffset>279083</wp:posOffset>
                      </wp:positionV>
                      <wp:extent cx="617535" cy="280035"/>
                      <wp:effectExtent l="0" t="2858" r="46673" b="46672"/>
                      <wp:wrapNone/>
                      <wp:docPr id="31" name="Pijl: rech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7535" cy="28003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71B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: rechts 31" o:spid="_x0000_s1026" type="#_x0000_t13" style="position:absolute;margin-left:85.85pt;margin-top:22pt;width:48.6pt;height:22.05pt;rotation: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" adj="16702" filled="f" strokecolor="black [3213]" strokeweight="1pt"/>
                  </w:pict>
                </mc:Fallback>
              </mc:AlternateContent>
            </w:r>
          </w:p>
        </w:tc>
      </w:tr>
    </w:tbl>
    <w:p w14:paraId="1E5BC291" w14:textId="77777777" w:rsidR="00B15CA8" w:rsidRDefault="00B15CA8" w:rsidP="00B15CA8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5" w:type="dxa"/>
        <w:tblLook w:val="04A0" w:firstRow="1" w:lastRow="0" w:firstColumn="1" w:lastColumn="0" w:noHBand="0" w:noVBand="1"/>
      </w:tblPr>
      <w:tblGrid>
        <w:gridCol w:w="4602"/>
        <w:gridCol w:w="4603"/>
      </w:tblGrid>
      <w:tr w:rsidR="00B15CA8" w14:paraId="6780F711" w14:textId="77777777" w:rsidTr="0055048D">
        <w:trPr>
          <w:trHeight w:val="521"/>
        </w:trPr>
        <w:tc>
          <w:tcPr>
            <w:tcW w:w="9205" w:type="dxa"/>
            <w:gridSpan w:val="2"/>
            <w:vAlign w:val="center"/>
          </w:tcPr>
          <w:p w14:paraId="4143F7A9" w14:textId="77777777" w:rsidR="00B15CA8" w:rsidRPr="00112D4B" w:rsidRDefault="00B15CA8" w:rsidP="00B15CA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112D4B">
              <w:rPr>
                <w:rFonts w:ascii="Arial" w:hAnsi="Arial" w:cs="Arial"/>
                <w:sz w:val="24"/>
                <w:szCs w:val="24"/>
              </w:rPr>
              <w:t xml:space="preserve">Soort bedrijf: </w:t>
            </w:r>
          </w:p>
        </w:tc>
      </w:tr>
      <w:tr w:rsidR="00B15CA8" w14:paraId="0B68535A" w14:textId="77777777" w:rsidTr="0055048D">
        <w:trPr>
          <w:trHeight w:val="1691"/>
        </w:trPr>
        <w:tc>
          <w:tcPr>
            <w:tcW w:w="4602" w:type="dxa"/>
          </w:tcPr>
          <w:p w14:paraId="59933DDC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Foto: </w:t>
            </w:r>
          </w:p>
          <w:p w14:paraId="00B91657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AACEB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89EBE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ECF7D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AE0E7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2C65F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11D28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77A8378F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Uitleg (wat doet het bedrijf?):</w:t>
            </w:r>
          </w:p>
        </w:tc>
      </w:tr>
      <w:tr w:rsidR="00B15CA8" w14:paraId="2D81E456" w14:textId="77777777" w:rsidTr="0055048D">
        <w:trPr>
          <w:trHeight w:val="1276"/>
        </w:trPr>
        <w:tc>
          <w:tcPr>
            <w:tcW w:w="4602" w:type="dxa"/>
          </w:tcPr>
          <w:p w14:paraId="3C525479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Benoem het type transport:</w:t>
            </w:r>
          </w:p>
          <w:p w14:paraId="3D7F8950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3965B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F401DD1" wp14:editId="39C4D09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217170</wp:posOffset>
                      </wp:positionV>
                      <wp:extent cx="2720340" cy="0"/>
                      <wp:effectExtent l="0" t="0" r="0" b="0"/>
                      <wp:wrapNone/>
                      <wp:docPr id="33" name="Rechte verbindingslij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695620" id="Rechte verbindingslijn 33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1pt" to="21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" strokecolor="black [3213]" strokeweight="1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602" w:type="dxa"/>
            <w:tcBorders>
              <w:bottom w:val="nil"/>
              <w:right w:val="nil"/>
            </w:tcBorders>
          </w:tcPr>
          <w:p w14:paraId="4A6C0829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E8204E5" wp14:editId="6D02A433">
                      <wp:simplePos x="0" y="0"/>
                      <wp:positionH relativeFrom="column">
                        <wp:posOffset>1090612</wp:posOffset>
                      </wp:positionH>
                      <wp:positionV relativeFrom="paragraph">
                        <wp:posOffset>279083</wp:posOffset>
                      </wp:positionV>
                      <wp:extent cx="617535" cy="280035"/>
                      <wp:effectExtent l="0" t="2858" r="46673" b="46672"/>
                      <wp:wrapNone/>
                      <wp:docPr id="4" name="Pijl: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7535" cy="28003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CC8DF" id="Pijl: rechts 4" o:spid="_x0000_s1026" type="#_x0000_t13" style="position:absolute;margin-left:85.85pt;margin-top:22pt;width:48.6pt;height:22.05pt;rotation: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" adj="16702" filled="f" strokecolor="black [3213]" strokeweight="1pt"/>
                  </w:pict>
                </mc:Fallback>
              </mc:AlternateContent>
            </w:r>
          </w:p>
        </w:tc>
      </w:tr>
    </w:tbl>
    <w:p w14:paraId="6B21901B" w14:textId="59F2AC3E" w:rsidR="00B15CA8" w:rsidRDefault="00B15CA8" w:rsidP="00B15CA8">
      <w:pPr>
        <w:rPr>
          <w:rFonts w:ascii="Arial" w:hAnsi="Arial" w:cs="Arial"/>
          <w:sz w:val="24"/>
          <w:szCs w:val="24"/>
        </w:rPr>
      </w:pPr>
    </w:p>
    <w:p w14:paraId="4DC6B185" w14:textId="77777777" w:rsidR="00B15CA8" w:rsidRDefault="00B15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7C6319" w14:textId="77777777" w:rsidR="00B15CA8" w:rsidRDefault="00B15CA8" w:rsidP="00B15CA8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5" w:type="dxa"/>
        <w:tblLook w:val="04A0" w:firstRow="1" w:lastRow="0" w:firstColumn="1" w:lastColumn="0" w:noHBand="0" w:noVBand="1"/>
      </w:tblPr>
      <w:tblGrid>
        <w:gridCol w:w="4602"/>
        <w:gridCol w:w="4603"/>
      </w:tblGrid>
      <w:tr w:rsidR="00B15CA8" w14:paraId="496396DC" w14:textId="77777777" w:rsidTr="0055048D">
        <w:trPr>
          <w:trHeight w:val="521"/>
        </w:trPr>
        <w:tc>
          <w:tcPr>
            <w:tcW w:w="9205" w:type="dxa"/>
            <w:gridSpan w:val="2"/>
            <w:vAlign w:val="center"/>
          </w:tcPr>
          <w:p w14:paraId="01A245FC" w14:textId="77777777" w:rsidR="00B15CA8" w:rsidRPr="00112D4B" w:rsidRDefault="00B15CA8" w:rsidP="0055048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112D4B">
              <w:rPr>
                <w:rFonts w:ascii="Arial" w:hAnsi="Arial" w:cs="Arial"/>
                <w:sz w:val="24"/>
                <w:szCs w:val="24"/>
              </w:rPr>
              <w:t xml:space="preserve">Soort bedrijf: </w:t>
            </w:r>
          </w:p>
        </w:tc>
      </w:tr>
      <w:tr w:rsidR="00B15CA8" w14:paraId="02579436" w14:textId="77777777" w:rsidTr="0055048D">
        <w:trPr>
          <w:trHeight w:val="1691"/>
        </w:trPr>
        <w:tc>
          <w:tcPr>
            <w:tcW w:w="4602" w:type="dxa"/>
          </w:tcPr>
          <w:p w14:paraId="0C9F4640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Foto:</w:t>
            </w:r>
          </w:p>
          <w:p w14:paraId="5556B966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36813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CA1EE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CF935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1469C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3EDEBF24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Uitleg (wat doet het bedrijf?):</w:t>
            </w:r>
          </w:p>
        </w:tc>
      </w:tr>
      <w:tr w:rsidR="00B15CA8" w14:paraId="07BFE1F5" w14:textId="77777777" w:rsidTr="0055048D">
        <w:trPr>
          <w:trHeight w:val="1276"/>
        </w:trPr>
        <w:tc>
          <w:tcPr>
            <w:tcW w:w="4602" w:type="dxa"/>
          </w:tcPr>
          <w:p w14:paraId="74DD7DB5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Benoem het type transport:</w:t>
            </w:r>
          </w:p>
          <w:p w14:paraId="702C7B65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6BF29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9621EA8" wp14:editId="643EDCA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217170</wp:posOffset>
                      </wp:positionV>
                      <wp:extent cx="2720340" cy="0"/>
                      <wp:effectExtent l="0" t="0" r="0" b="0"/>
                      <wp:wrapNone/>
                      <wp:docPr id="34" name="Rechte verbindingslij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B1CC68" id="Rechte verbindingslijn 34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1pt" to="21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" strokecolor="black [3213]" strokeweight="1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603" w:type="dxa"/>
            <w:tcBorders>
              <w:bottom w:val="nil"/>
              <w:right w:val="nil"/>
            </w:tcBorders>
          </w:tcPr>
          <w:p w14:paraId="4D607045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AA5149E" wp14:editId="0A14D296">
                      <wp:simplePos x="0" y="0"/>
                      <wp:positionH relativeFrom="column">
                        <wp:posOffset>1090612</wp:posOffset>
                      </wp:positionH>
                      <wp:positionV relativeFrom="paragraph">
                        <wp:posOffset>279083</wp:posOffset>
                      </wp:positionV>
                      <wp:extent cx="617535" cy="280035"/>
                      <wp:effectExtent l="0" t="2858" r="46673" b="46672"/>
                      <wp:wrapNone/>
                      <wp:docPr id="6" name="Pijl: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7535" cy="28003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5DF1A" id="Pijl: rechts 6" o:spid="_x0000_s1026" type="#_x0000_t13" style="position:absolute;margin-left:85.85pt;margin-top:22pt;width:48.6pt;height:22.05pt;rotation:9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" adj="16702" filled="f" strokecolor="black [3213]" strokeweight="1pt"/>
                  </w:pict>
                </mc:Fallback>
              </mc:AlternateContent>
            </w:r>
          </w:p>
        </w:tc>
      </w:tr>
    </w:tbl>
    <w:p w14:paraId="674C3424" w14:textId="77777777" w:rsidR="00B15CA8" w:rsidRDefault="00B15CA8" w:rsidP="00B15CA8">
      <w:pPr>
        <w:rPr>
          <w:rFonts w:ascii="Arial" w:hAnsi="Arial" w:cs="Arial"/>
          <w:sz w:val="24"/>
          <w:szCs w:val="24"/>
        </w:rPr>
      </w:pPr>
    </w:p>
    <w:p w14:paraId="7179357F" w14:textId="77777777" w:rsidR="00B15CA8" w:rsidRDefault="00B15CA8" w:rsidP="00B15CA8">
      <w:pPr>
        <w:rPr>
          <w:rFonts w:ascii="Arial" w:hAnsi="Arial" w:cs="Arial"/>
          <w:sz w:val="24"/>
          <w:szCs w:val="24"/>
        </w:rPr>
      </w:pPr>
    </w:p>
    <w:p w14:paraId="520642F8" w14:textId="77777777" w:rsidR="00B15CA8" w:rsidRDefault="00B15CA8" w:rsidP="00B15CA8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5" w:type="dxa"/>
        <w:tblLook w:val="04A0" w:firstRow="1" w:lastRow="0" w:firstColumn="1" w:lastColumn="0" w:noHBand="0" w:noVBand="1"/>
      </w:tblPr>
      <w:tblGrid>
        <w:gridCol w:w="4602"/>
        <w:gridCol w:w="4603"/>
      </w:tblGrid>
      <w:tr w:rsidR="00B15CA8" w14:paraId="2E76F438" w14:textId="77777777" w:rsidTr="0055048D">
        <w:trPr>
          <w:trHeight w:val="521"/>
        </w:trPr>
        <w:tc>
          <w:tcPr>
            <w:tcW w:w="9205" w:type="dxa"/>
            <w:gridSpan w:val="2"/>
            <w:vAlign w:val="center"/>
          </w:tcPr>
          <w:p w14:paraId="55440B6B" w14:textId="77777777" w:rsidR="00B15CA8" w:rsidRPr="00112D4B" w:rsidRDefault="00B15CA8" w:rsidP="00B15CA8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112D4B">
              <w:rPr>
                <w:rFonts w:ascii="Arial" w:hAnsi="Arial" w:cs="Arial"/>
                <w:sz w:val="24"/>
                <w:szCs w:val="24"/>
              </w:rPr>
              <w:t xml:space="preserve">Soort bedrijf: </w:t>
            </w:r>
          </w:p>
        </w:tc>
      </w:tr>
      <w:tr w:rsidR="00B15CA8" w14:paraId="5D91C748" w14:textId="77777777" w:rsidTr="0055048D">
        <w:trPr>
          <w:trHeight w:val="1691"/>
        </w:trPr>
        <w:tc>
          <w:tcPr>
            <w:tcW w:w="4602" w:type="dxa"/>
          </w:tcPr>
          <w:p w14:paraId="2483D4D9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Foto: </w:t>
            </w:r>
          </w:p>
          <w:p w14:paraId="70894DC3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363D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29A80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E0043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CC336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9C349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5C55AB19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Uitleg (wat doet het bedrijf?):</w:t>
            </w:r>
          </w:p>
        </w:tc>
      </w:tr>
      <w:tr w:rsidR="00B15CA8" w14:paraId="68A01E4F" w14:textId="77777777" w:rsidTr="0055048D">
        <w:trPr>
          <w:trHeight w:val="1276"/>
        </w:trPr>
        <w:tc>
          <w:tcPr>
            <w:tcW w:w="4602" w:type="dxa"/>
          </w:tcPr>
          <w:p w14:paraId="3C96EFE5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Benoem het type transport:</w:t>
            </w:r>
          </w:p>
          <w:p w14:paraId="057DFCC3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66CC7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BDF6828" wp14:editId="24ABB20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217170</wp:posOffset>
                      </wp:positionV>
                      <wp:extent cx="2720340" cy="0"/>
                      <wp:effectExtent l="0" t="0" r="0" b="0"/>
                      <wp:wrapNone/>
                      <wp:docPr id="35" name="Rechte verbindingslij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08CF19" id="Rechte verbindingslijn 35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1pt" to="21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" strokecolor="black [3213]" strokeweight="1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602" w:type="dxa"/>
            <w:tcBorders>
              <w:bottom w:val="nil"/>
              <w:right w:val="nil"/>
            </w:tcBorders>
          </w:tcPr>
          <w:p w14:paraId="0797E104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9DA8FA9" wp14:editId="00C638AA">
                      <wp:simplePos x="0" y="0"/>
                      <wp:positionH relativeFrom="column">
                        <wp:posOffset>1090612</wp:posOffset>
                      </wp:positionH>
                      <wp:positionV relativeFrom="paragraph">
                        <wp:posOffset>279083</wp:posOffset>
                      </wp:positionV>
                      <wp:extent cx="617535" cy="280035"/>
                      <wp:effectExtent l="0" t="2858" r="46673" b="46672"/>
                      <wp:wrapNone/>
                      <wp:docPr id="36" name="Pijl: recht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7535" cy="28003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46F31" id="Pijl: rechts 36" o:spid="_x0000_s1026" type="#_x0000_t13" style="position:absolute;margin-left:85.85pt;margin-top:22pt;width:48.6pt;height:22.05pt;rotation:9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" adj="16702" filled="f" strokecolor="black [3213]" strokeweight="1pt"/>
                  </w:pict>
                </mc:Fallback>
              </mc:AlternateContent>
            </w:r>
          </w:p>
        </w:tc>
      </w:tr>
    </w:tbl>
    <w:p w14:paraId="61B79DF4" w14:textId="77777777" w:rsidR="00B15CA8" w:rsidRDefault="00B15CA8" w:rsidP="00B15CA8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5" w:type="dxa"/>
        <w:tblLook w:val="04A0" w:firstRow="1" w:lastRow="0" w:firstColumn="1" w:lastColumn="0" w:noHBand="0" w:noVBand="1"/>
      </w:tblPr>
      <w:tblGrid>
        <w:gridCol w:w="4602"/>
        <w:gridCol w:w="4603"/>
      </w:tblGrid>
      <w:tr w:rsidR="00B15CA8" w14:paraId="414E9467" w14:textId="77777777" w:rsidTr="0055048D">
        <w:trPr>
          <w:trHeight w:val="521"/>
        </w:trPr>
        <w:tc>
          <w:tcPr>
            <w:tcW w:w="9205" w:type="dxa"/>
            <w:gridSpan w:val="2"/>
            <w:vAlign w:val="center"/>
          </w:tcPr>
          <w:p w14:paraId="5C339100" w14:textId="77777777" w:rsidR="00B15CA8" w:rsidRPr="00112D4B" w:rsidRDefault="00B15CA8" w:rsidP="00B15CA8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112D4B">
              <w:rPr>
                <w:rFonts w:ascii="Arial" w:hAnsi="Arial" w:cs="Arial"/>
                <w:sz w:val="24"/>
                <w:szCs w:val="24"/>
              </w:rPr>
              <w:t xml:space="preserve">Soort bedrijf: </w:t>
            </w:r>
          </w:p>
        </w:tc>
      </w:tr>
      <w:tr w:rsidR="00B15CA8" w14:paraId="30D11C22" w14:textId="77777777" w:rsidTr="0055048D">
        <w:trPr>
          <w:trHeight w:val="1691"/>
        </w:trPr>
        <w:tc>
          <w:tcPr>
            <w:tcW w:w="4602" w:type="dxa"/>
          </w:tcPr>
          <w:p w14:paraId="7EA0005E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Foto: </w:t>
            </w:r>
          </w:p>
          <w:p w14:paraId="5B3B04E4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78AA7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EEAC2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0CFE6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4769B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70028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DF54B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42181457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Uitleg (wat doet het bedrijf?):</w:t>
            </w:r>
          </w:p>
        </w:tc>
      </w:tr>
      <w:tr w:rsidR="00B15CA8" w14:paraId="351FBAAC" w14:textId="77777777" w:rsidTr="0055048D">
        <w:trPr>
          <w:trHeight w:val="1276"/>
        </w:trPr>
        <w:tc>
          <w:tcPr>
            <w:tcW w:w="4602" w:type="dxa"/>
          </w:tcPr>
          <w:p w14:paraId="6131059D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Benoem het type transport:</w:t>
            </w:r>
          </w:p>
          <w:p w14:paraId="30B139E5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6C236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F78854F" wp14:editId="5D9F005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217170</wp:posOffset>
                      </wp:positionV>
                      <wp:extent cx="2720340" cy="0"/>
                      <wp:effectExtent l="0" t="0" r="0" b="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87E112" id="Rechte verbindingslijn 9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1pt" to="21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" strokecolor="black [3213]" strokeweight="1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602" w:type="dxa"/>
            <w:tcBorders>
              <w:bottom w:val="nil"/>
              <w:right w:val="nil"/>
            </w:tcBorders>
          </w:tcPr>
          <w:p w14:paraId="1055580E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7DCEA57" wp14:editId="3116D230">
                      <wp:simplePos x="0" y="0"/>
                      <wp:positionH relativeFrom="column">
                        <wp:posOffset>1090612</wp:posOffset>
                      </wp:positionH>
                      <wp:positionV relativeFrom="paragraph">
                        <wp:posOffset>279083</wp:posOffset>
                      </wp:positionV>
                      <wp:extent cx="617535" cy="280035"/>
                      <wp:effectExtent l="0" t="2858" r="46673" b="46672"/>
                      <wp:wrapNone/>
                      <wp:docPr id="37" name="Pijl: recht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7535" cy="28003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C80D2" id="Pijl: rechts 37" o:spid="_x0000_s1026" type="#_x0000_t13" style="position:absolute;margin-left:85.85pt;margin-top:22pt;width:48.6pt;height:22.05pt;rotation:9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" adj="16702" filled="f" strokecolor="black [3213]" strokeweight="1pt"/>
                  </w:pict>
                </mc:Fallback>
              </mc:AlternateContent>
            </w:r>
          </w:p>
        </w:tc>
      </w:tr>
    </w:tbl>
    <w:p w14:paraId="1D492B0F" w14:textId="77777777" w:rsidR="00B15CA8" w:rsidRPr="004A48F2" w:rsidRDefault="00B15CA8" w:rsidP="00B15CA8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5" w:type="dxa"/>
        <w:tblLook w:val="04A0" w:firstRow="1" w:lastRow="0" w:firstColumn="1" w:lastColumn="0" w:noHBand="0" w:noVBand="1"/>
      </w:tblPr>
      <w:tblGrid>
        <w:gridCol w:w="4602"/>
        <w:gridCol w:w="4603"/>
      </w:tblGrid>
      <w:tr w:rsidR="00B15CA8" w14:paraId="40B337A6" w14:textId="77777777" w:rsidTr="0055048D">
        <w:trPr>
          <w:trHeight w:val="521"/>
        </w:trPr>
        <w:tc>
          <w:tcPr>
            <w:tcW w:w="9205" w:type="dxa"/>
            <w:gridSpan w:val="2"/>
            <w:vAlign w:val="center"/>
          </w:tcPr>
          <w:p w14:paraId="1B05985F" w14:textId="77777777" w:rsidR="00B15CA8" w:rsidRPr="006A6A8D" w:rsidRDefault="00B15CA8" w:rsidP="00B15CA8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A6A8D">
              <w:rPr>
                <w:rFonts w:ascii="Arial" w:hAnsi="Arial" w:cs="Arial"/>
                <w:sz w:val="24"/>
                <w:szCs w:val="24"/>
              </w:rPr>
              <w:lastRenderedPageBreak/>
              <w:t xml:space="preserve">Soort bedrijf: </w:t>
            </w:r>
          </w:p>
        </w:tc>
      </w:tr>
      <w:tr w:rsidR="00B15CA8" w14:paraId="7D7DECC7" w14:textId="77777777" w:rsidTr="0055048D">
        <w:trPr>
          <w:trHeight w:val="1691"/>
        </w:trPr>
        <w:tc>
          <w:tcPr>
            <w:tcW w:w="4602" w:type="dxa"/>
          </w:tcPr>
          <w:p w14:paraId="366AAB8E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Foto: </w:t>
            </w:r>
          </w:p>
          <w:p w14:paraId="35442EAB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F25EC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E935F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865AC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1603B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5B517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0FE5C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766AE270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Uitleg (wat doet het bedrijf?):</w:t>
            </w:r>
          </w:p>
        </w:tc>
      </w:tr>
      <w:tr w:rsidR="00B15CA8" w14:paraId="77261960" w14:textId="77777777" w:rsidTr="0055048D">
        <w:trPr>
          <w:trHeight w:val="1276"/>
        </w:trPr>
        <w:tc>
          <w:tcPr>
            <w:tcW w:w="4602" w:type="dxa"/>
          </w:tcPr>
          <w:p w14:paraId="62F18581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Benoem het type transport:</w:t>
            </w:r>
          </w:p>
          <w:p w14:paraId="669B7F67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36E94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38A5952" wp14:editId="7D918F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217170</wp:posOffset>
                      </wp:positionV>
                      <wp:extent cx="2720340" cy="0"/>
                      <wp:effectExtent l="0" t="0" r="0" b="0"/>
                      <wp:wrapNone/>
                      <wp:docPr id="39" name="Rechte verbindingslij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EDFC1" id="Rechte verbindingslijn 39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1pt" to="21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" strokecolor="black [3213]" strokeweight="1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602" w:type="dxa"/>
            <w:tcBorders>
              <w:bottom w:val="nil"/>
              <w:right w:val="nil"/>
            </w:tcBorders>
          </w:tcPr>
          <w:p w14:paraId="45660DA4" w14:textId="77777777" w:rsidR="00B15CA8" w:rsidRDefault="00B15CA8" w:rsidP="00550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43A42B7" wp14:editId="5A1E4903">
                      <wp:simplePos x="0" y="0"/>
                      <wp:positionH relativeFrom="column">
                        <wp:posOffset>1090612</wp:posOffset>
                      </wp:positionH>
                      <wp:positionV relativeFrom="paragraph">
                        <wp:posOffset>279083</wp:posOffset>
                      </wp:positionV>
                      <wp:extent cx="617535" cy="280035"/>
                      <wp:effectExtent l="0" t="2858" r="46673" b="46672"/>
                      <wp:wrapNone/>
                      <wp:docPr id="40" name="Pijl: recht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7535" cy="28003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141EE" id="Pijl: rechts 40" o:spid="_x0000_s1026" type="#_x0000_t13" style="position:absolute;margin-left:85.85pt;margin-top:22pt;width:48.6pt;height:22.05pt;rotation:9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" adj="16702" filled="f" strokecolor="black [3213]" strokeweight="1pt"/>
                  </w:pict>
                </mc:Fallback>
              </mc:AlternateContent>
            </w:r>
          </w:p>
        </w:tc>
      </w:tr>
    </w:tbl>
    <w:p w14:paraId="268CD7DB" w14:textId="77777777" w:rsidR="00B15CA8" w:rsidRDefault="00B15CA8" w:rsidP="00B15CA8">
      <w:pPr>
        <w:rPr>
          <w:rFonts w:ascii="Arial" w:hAnsi="Arial" w:cs="Arial"/>
          <w:sz w:val="24"/>
          <w:szCs w:val="24"/>
        </w:rPr>
      </w:pPr>
    </w:p>
    <w:p w14:paraId="00B292A9" w14:textId="097166ED" w:rsidR="00E046A2" w:rsidRDefault="00E046A2" w:rsidP="00E046A2">
      <w:pPr>
        <w:rPr>
          <w:rFonts w:ascii="Arial" w:hAnsi="Arial" w:cs="Arial"/>
          <w:bCs/>
          <w:sz w:val="24"/>
          <w:szCs w:val="24"/>
        </w:rPr>
      </w:pPr>
    </w:p>
    <w:p w14:paraId="65D4304F" w14:textId="77777777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</w:p>
    <w:p w14:paraId="5E865741" w14:textId="53F1298F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  <w:r w:rsidRPr="00E046A2">
        <w:rPr>
          <w:rFonts w:ascii="Arial" w:hAnsi="Arial" w:cs="Arial"/>
          <w:b/>
          <w:color w:val="0070C0"/>
          <w:sz w:val="24"/>
          <w:szCs w:val="24"/>
        </w:rPr>
        <w:t>Opdracht D: Bestelling plaatsen voor een grote verkooporder</w:t>
      </w:r>
    </w:p>
    <w:p w14:paraId="3198F4B9" w14:textId="77777777" w:rsidR="00E046A2" w:rsidRP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34"/>
        <w:gridCol w:w="1448"/>
        <w:gridCol w:w="1415"/>
        <w:gridCol w:w="1137"/>
        <w:gridCol w:w="1475"/>
        <w:gridCol w:w="1553"/>
      </w:tblGrid>
      <w:tr w:rsidR="00E046A2" w14:paraId="47F8C087" w14:textId="77777777" w:rsidTr="00E046A2">
        <w:tc>
          <w:tcPr>
            <w:tcW w:w="2112" w:type="dxa"/>
            <w:shd w:val="clear" w:color="auto" w:fill="F7CAAC" w:themeFill="accent2" w:themeFillTint="66"/>
          </w:tcPr>
          <w:p w14:paraId="19CC6C76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Ingrediënt:</w:t>
            </w:r>
          </w:p>
        </w:tc>
        <w:tc>
          <w:tcPr>
            <w:tcW w:w="1465" w:type="dxa"/>
            <w:shd w:val="clear" w:color="auto" w:fill="F7CAAC" w:themeFill="accent2" w:themeFillTint="66"/>
          </w:tcPr>
          <w:p w14:paraId="5269A71C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Benodigd:</w:t>
            </w:r>
          </w:p>
        </w:tc>
        <w:tc>
          <w:tcPr>
            <w:tcW w:w="1436" w:type="dxa"/>
            <w:shd w:val="clear" w:color="auto" w:fill="F7CAAC" w:themeFill="accent2" w:themeFillTint="66"/>
          </w:tcPr>
          <w:p w14:paraId="3A3CB883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 voorraad: 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14:paraId="467F3D2D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Verschil:</w:t>
            </w:r>
          </w:p>
        </w:tc>
        <w:tc>
          <w:tcPr>
            <w:tcW w:w="1489" w:type="dxa"/>
            <w:shd w:val="clear" w:color="auto" w:fill="F7CAAC" w:themeFill="accent2" w:themeFillTint="66"/>
          </w:tcPr>
          <w:p w14:paraId="1A5ABB0C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Aantal eenheden: </w:t>
            </w:r>
          </w:p>
        </w:tc>
        <w:tc>
          <w:tcPr>
            <w:tcW w:w="1558" w:type="dxa"/>
            <w:shd w:val="clear" w:color="auto" w:fill="F7CAAC" w:themeFill="accent2" w:themeFillTint="66"/>
          </w:tcPr>
          <w:p w14:paraId="25C66AB7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Bijbestellen:</w:t>
            </w:r>
          </w:p>
        </w:tc>
      </w:tr>
      <w:tr w:rsidR="00E046A2" w14:paraId="53CBAA21" w14:textId="77777777" w:rsidTr="00BF62B2">
        <w:tc>
          <w:tcPr>
            <w:tcW w:w="2112" w:type="dxa"/>
          </w:tcPr>
          <w:p w14:paraId="2CFED0EA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6A15AA1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71EA01D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CF15945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1FA72A6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0D2831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A2" w14:paraId="7C4330C6" w14:textId="77777777" w:rsidTr="00BF62B2">
        <w:tc>
          <w:tcPr>
            <w:tcW w:w="2112" w:type="dxa"/>
          </w:tcPr>
          <w:p w14:paraId="474A9505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343C346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9A721D5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BC9B436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4132833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FA0949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A2" w14:paraId="2FF81AB8" w14:textId="77777777" w:rsidTr="00BF62B2">
        <w:tc>
          <w:tcPr>
            <w:tcW w:w="2112" w:type="dxa"/>
          </w:tcPr>
          <w:p w14:paraId="38B3147D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925E34A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D8D6C97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58BCD79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F567506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D42764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A2" w14:paraId="4605E1B6" w14:textId="77777777" w:rsidTr="00BF62B2">
        <w:tc>
          <w:tcPr>
            <w:tcW w:w="2112" w:type="dxa"/>
          </w:tcPr>
          <w:p w14:paraId="5C25D431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24A435A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606AE95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96470A2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D41BCEA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F90A1E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A2" w14:paraId="25DA7598" w14:textId="77777777" w:rsidTr="00BF62B2">
        <w:tc>
          <w:tcPr>
            <w:tcW w:w="2112" w:type="dxa"/>
          </w:tcPr>
          <w:p w14:paraId="6AB0E186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EC8CCCA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8652592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B5F10C0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912973B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40611E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366B5" w14:textId="77777777" w:rsidR="00E046A2" w:rsidRPr="00E046A2" w:rsidRDefault="00E046A2" w:rsidP="00E046A2">
      <w:pPr>
        <w:rPr>
          <w:rFonts w:ascii="Arial" w:hAnsi="Arial" w:cs="Arial"/>
          <w:bCs/>
          <w:sz w:val="24"/>
          <w:szCs w:val="24"/>
        </w:rPr>
      </w:pPr>
    </w:p>
    <w:sectPr w:rsidR="00E046A2" w:rsidRPr="00E046A2" w:rsidSect="00513B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061F" w14:textId="77777777" w:rsidR="000254A3" w:rsidRDefault="000254A3" w:rsidP="0036770B">
      <w:pPr>
        <w:spacing w:after="0" w:line="240" w:lineRule="auto"/>
      </w:pPr>
      <w:r>
        <w:separator/>
      </w:r>
    </w:p>
  </w:endnote>
  <w:endnote w:type="continuationSeparator" w:id="0">
    <w:p w14:paraId="6A6282DA" w14:textId="77777777" w:rsidR="000254A3" w:rsidRDefault="000254A3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6B8B" w14:textId="77777777" w:rsidR="005E3F4B" w:rsidRDefault="005E3F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5DE" w14:textId="47DA90B8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093B2F4" wp14:editId="5D45027F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F4B">
      <w:tab/>
    </w:r>
    <w:r w:rsidR="005E3F4B">
      <w:tab/>
      <w:t>BB-KB</w:t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3B7DA365" wp14:editId="5DF22AB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5F485" w14:textId="77777777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C37B2" w:rsidRPr="009C37B2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B7DA365" id="Rechthoek 218" o:spid="_x0000_s1034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7655F485" w14:textId="77777777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C37B2" w:rsidRPr="009C37B2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D1AE" w14:textId="77777777" w:rsidR="005E3F4B" w:rsidRDefault="005E3F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DA57" w14:textId="77777777" w:rsidR="000254A3" w:rsidRDefault="000254A3" w:rsidP="0036770B">
      <w:pPr>
        <w:spacing w:after="0" w:line="240" w:lineRule="auto"/>
      </w:pPr>
      <w:r>
        <w:separator/>
      </w:r>
    </w:p>
  </w:footnote>
  <w:footnote w:type="continuationSeparator" w:id="0">
    <w:p w14:paraId="050E7B90" w14:textId="77777777" w:rsidR="000254A3" w:rsidRDefault="000254A3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F111" w14:textId="77777777" w:rsidR="005E3F4B" w:rsidRDefault="005E3F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F022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181C8" wp14:editId="70CCD781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4E00D1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181C8" id="Rechthoek 3" o:spid="_x0000_s1029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064E00D1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467D2" wp14:editId="75BFDC25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F97EE6" w14:textId="39AD241F" w:rsidR="001C46D2" w:rsidRPr="0036770B" w:rsidRDefault="00440424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Inleverdocument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467D2" id="Rechthoek 1" o:spid="_x0000_s1030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0AF97EE6" w14:textId="39AD241F" w:rsidR="001C46D2" w:rsidRPr="0036770B" w:rsidRDefault="00440424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Inleverdocument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6D7731" wp14:editId="6E828776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4AA69" w14:textId="3203813C" w:rsidR="001C46D2" w:rsidRPr="0036770B" w:rsidRDefault="00440424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Eind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0A1A4927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6C761" w14:textId="48FBCE65" w:rsidR="001C46D2" w:rsidRPr="0036770B" w:rsidRDefault="00440424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6D7731" id="Groep 5" o:spid="_x0000_s1031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2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4B54AA69" w14:textId="3203813C" w:rsidR="001C46D2" w:rsidRPr="0036770B" w:rsidRDefault="00440424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Eind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0A1A4927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3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7E06C761" w14:textId="48FBCE65" w:rsidR="001C46D2" w:rsidRPr="0036770B" w:rsidRDefault="00440424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17A7" w14:textId="77777777" w:rsidR="005E3F4B" w:rsidRDefault="005E3F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4BA2"/>
    <w:multiLevelType w:val="hybridMultilevel"/>
    <w:tmpl w:val="ABB820A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7214"/>
    <w:multiLevelType w:val="hybridMultilevel"/>
    <w:tmpl w:val="9008E7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02626"/>
    <w:multiLevelType w:val="hybridMultilevel"/>
    <w:tmpl w:val="23AE1A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65709">
    <w:abstractNumId w:val="0"/>
  </w:num>
  <w:num w:numId="2" w16cid:durableId="885143672">
    <w:abstractNumId w:val="2"/>
  </w:num>
  <w:num w:numId="3" w16cid:durableId="1876382382">
    <w:abstractNumId w:val="11"/>
  </w:num>
  <w:num w:numId="4" w16cid:durableId="2019502397">
    <w:abstractNumId w:val="10"/>
  </w:num>
  <w:num w:numId="5" w16cid:durableId="2063478321">
    <w:abstractNumId w:val="4"/>
  </w:num>
  <w:num w:numId="6" w16cid:durableId="1173959844">
    <w:abstractNumId w:val="6"/>
  </w:num>
  <w:num w:numId="7" w16cid:durableId="910165061">
    <w:abstractNumId w:val="5"/>
  </w:num>
  <w:num w:numId="8" w16cid:durableId="1518733209">
    <w:abstractNumId w:val="8"/>
  </w:num>
  <w:num w:numId="9" w16cid:durableId="466434051">
    <w:abstractNumId w:val="3"/>
  </w:num>
  <w:num w:numId="10" w16cid:durableId="1983532431">
    <w:abstractNumId w:val="9"/>
  </w:num>
  <w:num w:numId="11" w16cid:durableId="2081824375">
    <w:abstractNumId w:val="1"/>
  </w:num>
  <w:num w:numId="12" w16cid:durableId="80952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24"/>
    <w:rsid w:val="00013413"/>
    <w:rsid w:val="00015F16"/>
    <w:rsid w:val="00016E7E"/>
    <w:rsid w:val="000254A3"/>
    <w:rsid w:val="00046B92"/>
    <w:rsid w:val="0006038A"/>
    <w:rsid w:val="000B7F62"/>
    <w:rsid w:val="001024E0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257BD0"/>
    <w:rsid w:val="002A4260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43324B"/>
    <w:rsid w:val="00435985"/>
    <w:rsid w:val="00440424"/>
    <w:rsid w:val="004B05D9"/>
    <w:rsid w:val="00513B8D"/>
    <w:rsid w:val="005967CD"/>
    <w:rsid w:val="005B247C"/>
    <w:rsid w:val="005E3F4B"/>
    <w:rsid w:val="00674E3A"/>
    <w:rsid w:val="006B0583"/>
    <w:rsid w:val="006B7333"/>
    <w:rsid w:val="006F1BFB"/>
    <w:rsid w:val="007A5059"/>
    <w:rsid w:val="007D491C"/>
    <w:rsid w:val="00803466"/>
    <w:rsid w:val="00865A39"/>
    <w:rsid w:val="00884574"/>
    <w:rsid w:val="0089493B"/>
    <w:rsid w:val="008A780B"/>
    <w:rsid w:val="008B29C5"/>
    <w:rsid w:val="008C4B72"/>
    <w:rsid w:val="00900211"/>
    <w:rsid w:val="009613AB"/>
    <w:rsid w:val="00975F9A"/>
    <w:rsid w:val="00983E9B"/>
    <w:rsid w:val="00983EFB"/>
    <w:rsid w:val="0099299A"/>
    <w:rsid w:val="009A3006"/>
    <w:rsid w:val="009C37B2"/>
    <w:rsid w:val="009D3599"/>
    <w:rsid w:val="00A67315"/>
    <w:rsid w:val="00AA7DE1"/>
    <w:rsid w:val="00AD4E85"/>
    <w:rsid w:val="00AE30FF"/>
    <w:rsid w:val="00B11AE2"/>
    <w:rsid w:val="00B15CA8"/>
    <w:rsid w:val="00B321C1"/>
    <w:rsid w:val="00BB7EE1"/>
    <w:rsid w:val="00BD4284"/>
    <w:rsid w:val="00BF35DD"/>
    <w:rsid w:val="00BF6527"/>
    <w:rsid w:val="00C71521"/>
    <w:rsid w:val="00CA4557"/>
    <w:rsid w:val="00CC6DAA"/>
    <w:rsid w:val="00D4491C"/>
    <w:rsid w:val="00DA3E5B"/>
    <w:rsid w:val="00DC15C6"/>
    <w:rsid w:val="00DD12BB"/>
    <w:rsid w:val="00E046A2"/>
    <w:rsid w:val="00E322E8"/>
    <w:rsid w:val="00E332CE"/>
    <w:rsid w:val="00E41D60"/>
    <w:rsid w:val="00ED54BE"/>
    <w:rsid w:val="00EE63EF"/>
    <w:rsid w:val="00F01678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98076"/>
  <w15:chartTrackingRefBased/>
  <w15:docId w15:val="{5AF59265-CDE8-48AF-BEB4-FC6B244E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nen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B27F4-B2DE-4A73-8DDA-5133D4DD9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57190e7-f14a-4353-88e6-64ca5f0bd809"/>
    <ds:schemaRef ds:uri="http://schemas.openxmlformats.org/package/2006/metadata/core-properties"/>
    <ds:schemaRef ds:uri="0dd387fd-c553-4a20-ade5-fa3cd173904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C65F91-1A3A-4144-A9D1-1F499B5A9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2</TotalTime>
  <Pages>5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Anthonie Meuleman</cp:lastModifiedBy>
  <cp:revision>2</cp:revision>
  <cp:lastPrinted>2020-09-30T09:08:00Z</cp:lastPrinted>
  <dcterms:created xsi:type="dcterms:W3CDTF">2023-02-24T09:32:00Z</dcterms:created>
  <dcterms:modified xsi:type="dcterms:W3CDTF">2023-02-24T09:32:00Z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